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1" w:rsidRPr="000A769E" w:rsidRDefault="00442F11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0E3A">
        <w:rPr>
          <w:b/>
          <w:sz w:val="28"/>
          <w:szCs w:val="28"/>
        </w:rPr>
        <w:t>ИЗБИРАТЕЛЬНАЯ КОМИССИЯ</w:t>
      </w:r>
    </w:p>
    <w:p w:rsidR="00442F11" w:rsidRPr="006D0E3A" w:rsidRDefault="00442F11" w:rsidP="006E6C3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2F11" w:rsidRPr="006D0E3A" w:rsidRDefault="00442F11" w:rsidP="004416C6">
      <w:pPr>
        <w:pStyle w:val="Heading1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2F11" w:rsidRPr="006D0E3A" w:rsidRDefault="00442F11" w:rsidP="004416C6">
      <w:pPr>
        <w:contextualSpacing/>
        <w:jc w:val="center"/>
        <w:rPr>
          <w:sz w:val="28"/>
          <w:szCs w:val="28"/>
        </w:rPr>
      </w:pPr>
    </w:p>
    <w:p w:rsidR="00442F11" w:rsidRPr="00C81CB0" w:rsidRDefault="00442F11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</w:t>
      </w:r>
      <w:r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№ 104</w:t>
      </w:r>
    </w:p>
    <w:p w:rsidR="00442F11" w:rsidRDefault="00442F11" w:rsidP="00CB197B">
      <w:pPr>
        <w:pStyle w:val="NormalWeb"/>
        <w:ind w:firstLine="709"/>
        <w:jc w:val="center"/>
        <w:rPr>
          <w:color w:val="auto"/>
          <w:sz w:val="28"/>
          <w:szCs w:val="28"/>
        </w:rPr>
      </w:pPr>
      <w:r w:rsidRPr="00CB197B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регистрации избранных депутатов Совета муниципального района «Забайкальский район» седьмого созыва</w:t>
      </w:r>
    </w:p>
    <w:p w:rsidR="00442F11" w:rsidRDefault="00442F11" w:rsidP="00197E68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69F8">
        <w:rPr>
          <w:sz w:val="28"/>
          <w:szCs w:val="28"/>
        </w:rPr>
        <w:t xml:space="preserve">В  соответствии </w:t>
      </w:r>
      <w:r>
        <w:rPr>
          <w:sz w:val="28"/>
          <w:szCs w:val="28"/>
        </w:rPr>
        <w:t>с пунктом 4</w:t>
      </w:r>
      <w:r w:rsidRPr="000969F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0969F8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0969F8">
        <w:rPr>
          <w:sz w:val="28"/>
          <w:szCs w:val="28"/>
        </w:rPr>
        <w:t xml:space="preserve"> Закона Забайкальского края </w:t>
      </w:r>
      <w:r w:rsidRPr="006D0E3A">
        <w:rPr>
          <w:sz w:val="28"/>
          <w:szCs w:val="28"/>
        </w:rPr>
        <w:t>от 6 июля 2010 года № 385</w:t>
      </w:r>
      <w:r w:rsidRPr="00932446">
        <w:rPr>
          <w:b/>
          <w:sz w:val="28"/>
          <w:szCs w:val="28"/>
        </w:rPr>
        <w:t>-</w:t>
      </w:r>
      <w:r w:rsidRPr="006D0E3A">
        <w:rPr>
          <w:sz w:val="28"/>
          <w:szCs w:val="28"/>
        </w:rPr>
        <w:t>ЗЗК</w:t>
      </w:r>
      <w:r>
        <w:rPr>
          <w:bCs/>
          <w:iCs/>
          <w:sz w:val="28"/>
          <w:szCs w:val="28"/>
        </w:rPr>
        <w:t xml:space="preserve"> </w:t>
      </w:r>
      <w:r w:rsidRPr="000969F8">
        <w:rPr>
          <w:sz w:val="28"/>
          <w:szCs w:val="28"/>
        </w:rPr>
        <w:t xml:space="preserve">«О муниципальных выборах в Забайкальском крае», на основании </w:t>
      </w:r>
      <w:r>
        <w:rPr>
          <w:sz w:val="28"/>
          <w:szCs w:val="28"/>
        </w:rPr>
        <w:t xml:space="preserve">решения </w:t>
      </w:r>
      <w:r w:rsidRPr="000969F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муниципального района «Забайкальский район»</w:t>
      </w:r>
      <w:r w:rsidRPr="000969F8">
        <w:rPr>
          <w:sz w:val="28"/>
          <w:szCs w:val="28"/>
        </w:rPr>
        <w:t xml:space="preserve">  от </w:t>
      </w:r>
      <w:r>
        <w:rPr>
          <w:sz w:val="28"/>
          <w:szCs w:val="28"/>
        </w:rPr>
        <w:t xml:space="preserve">20 </w:t>
      </w:r>
      <w:r w:rsidRPr="000969F8">
        <w:rPr>
          <w:sz w:val="28"/>
          <w:szCs w:val="28"/>
        </w:rPr>
        <w:t>сентября 20</w:t>
      </w:r>
      <w:r>
        <w:rPr>
          <w:sz w:val="28"/>
          <w:szCs w:val="28"/>
        </w:rPr>
        <w:t>21</w:t>
      </w:r>
      <w:r w:rsidRPr="000969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0969F8">
        <w:rPr>
          <w:sz w:val="28"/>
          <w:szCs w:val="28"/>
        </w:rPr>
        <w:t xml:space="preserve"> «</w:t>
      </w:r>
      <w:r w:rsidRPr="000969F8">
        <w:rPr>
          <w:bCs/>
          <w:color w:val="2D2D2D"/>
          <w:kern w:val="36"/>
          <w:sz w:val="28"/>
          <w:szCs w:val="28"/>
        </w:rPr>
        <w:t>О</w:t>
      </w:r>
      <w:r>
        <w:rPr>
          <w:bCs/>
          <w:color w:val="2D2D2D"/>
          <w:kern w:val="36"/>
          <w:sz w:val="28"/>
          <w:szCs w:val="28"/>
        </w:rPr>
        <w:t xml:space="preserve">б общих </w:t>
      </w:r>
      <w:r w:rsidRPr="000969F8">
        <w:rPr>
          <w:bCs/>
          <w:color w:val="2D2D2D"/>
          <w:kern w:val="36"/>
          <w:sz w:val="28"/>
          <w:szCs w:val="28"/>
        </w:rPr>
        <w:t>результатах выборов депутатов</w:t>
      </w:r>
      <w:r>
        <w:rPr>
          <w:b/>
          <w:bCs/>
          <w:color w:val="2D2D2D"/>
          <w:kern w:val="36"/>
          <w:sz w:val="28"/>
          <w:szCs w:val="28"/>
        </w:rPr>
        <w:t xml:space="preserve"> </w:t>
      </w:r>
      <w:r w:rsidRPr="000969F8">
        <w:rPr>
          <w:bCs/>
          <w:color w:val="2D2D2D"/>
          <w:kern w:val="36"/>
          <w:sz w:val="28"/>
          <w:szCs w:val="28"/>
        </w:rPr>
        <w:t xml:space="preserve">Совета муниципального района «Забайкальский район» </w:t>
      </w:r>
      <w:r>
        <w:rPr>
          <w:bCs/>
          <w:color w:val="2D2D2D"/>
          <w:kern w:val="36"/>
          <w:sz w:val="28"/>
          <w:szCs w:val="28"/>
        </w:rPr>
        <w:t>седьмого</w:t>
      </w:r>
      <w:r w:rsidRPr="000969F8">
        <w:rPr>
          <w:bCs/>
          <w:color w:val="2D2D2D"/>
          <w:kern w:val="36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», </w:t>
      </w:r>
      <w:r w:rsidRPr="000969F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района «Забайкальский район», </w:t>
      </w:r>
      <w:r w:rsidRPr="000969F8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442F11" w:rsidRPr="00197E68" w:rsidRDefault="00442F11" w:rsidP="00197E68">
      <w:pPr>
        <w:tabs>
          <w:tab w:val="left" w:pos="9639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 w:rsidRPr="00197E6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7E68">
        <w:rPr>
          <w:sz w:val="28"/>
          <w:szCs w:val="28"/>
        </w:rPr>
        <w:t>1.     </w:t>
      </w:r>
      <w:r>
        <w:rPr>
          <w:sz w:val="28"/>
          <w:szCs w:val="28"/>
        </w:rPr>
        <w:t xml:space="preserve">Зарегистрировать избранных депутатов </w:t>
      </w:r>
      <w:r w:rsidRPr="00197E68">
        <w:rPr>
          <w:sz w:val="28"/>
          <w:szCs w:val="28"/>
        </w:rPr>
        <w:t>Совета муниципального района</w:t>
      </w:r>
      <w:r>
        <w:rPr>
          <w:sz w:val="28"/>
          <w:szCs w:val="28"/>
        </w:rPr>
        <w:t xml:space="preserve"> «Забайкальский район» седьмого созыва</w:t>
      </w:r>
      <w:r w:rsidRPr="00197E68">
        <w:rPr>
          <w:sz w:val="28"/>
          <w:szCs w:val="28"/>
        </w:rPr>
        <w:t>:</w:t>
      </w:r>
    </w:p>
    <w:p w:rsidR="00442F11" w:rsidRPr="00197E68" w:rsidRDefault="00442F11" w:rsidP="00197E6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>- Сапожников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Степанович</w:t>
      </w:r>
      <w:r>
        <w:rPr>
          <w:rFonts w:ascii="Times New Roman" w:hAnsi="Times New Roman"/>
          <w:color w:val="auto"/>
          <w:sz w:val="28"/>
          <w:szCs w:val="28"/>
        </w:rPr>
        <w:t>а (по одномандатному избирательному округу №1)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197E68" w:rsidRDefault="00442F11" w:rsidP="00FC6C0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Сафронову Алису Станиславовну (по одномандатному избирательному округу №2)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197E68" w:rsidRDefault="00442F11" w:rsidP="00FC6C0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Дондокову Наталью Васильевну (по одномандатному избирательному округу №3)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197E68" w:rsidRDefault="00442F11" w:rsidP="00FC6C0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Юшину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Натал</w:t>
      </w:r>
      <w:r>
        <w:rPr>
          <w:rFonts w:ascii="Times New Roman" w:hAnsi="Times New Roman"/>
          <w:color w:val="auto"/>
          <w:sz w:val="28"/>
          <w:szCs w:val="28"/>
        </w:rPr>
        <w:t>ью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Ивановну (по одномандатному избирательному округу №4)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197E68" w:rsidRDefault="00442F11" w:rsidP="00FC6C0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Гуцу Петра Петровича (по одномандатному избирательному округу №5)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Default="00442F11" w:rsidP="00B120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Доржицыренова Дамдина  Басагадаевича (по общемуниципальному избирательному округу, выдвинутым избирательным объединением Местное отделение социалистической политической партии «СПРАВЕДЛИВАЯ РОССИЯ – ПАТРИОТЫ-ЗА ПРАВДУ);</w:t>
      </w:r>
    </w:p>
    <w:p w:rsidR="00442F11" w:rsidRDefault="00442F11" w:rsidP="00B120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Мочалова Александра Владимировича</w:t>
      </w:r>
      <w:r w:rsidRPr="00C81CB0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(по общемуниципальному избирательному округу,</w:t>
      </w:r>
      <w:r w:rsidRPr="0072185F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выдвинутым избирательным объединением Местное отделение социалистической политической партии «СПРАВЕДЛИВАЯ РОССИЯ – ПАТРИОТЫ-ЗА ПРАВДУ)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72185F" w:rsidRDefault="00442F11" w:rsidP="0072185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2185F">
        <w:rPr>
          <w:sz w:val="28"/>
          <w:szCs w:val="28"/>
        </w:rPr>
        <w:t>- Лескова Михаила Павловича (по общемуниципальному избирательному округу, выдвинутым избирательным объединением Забайкальско</w:t>
      </w:r>
      <w:r>
        <w:rPr>
          <w:sz w:val="28"/>
          <w:szCs w:val="28"/>
        </w:rPr>
        <w:t xml:space="preserve">е </w:t>
      </w:r>
      <w:r w:rsidRPr="0072185F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72185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72185F">
        <w:rPr>
          <w:sz w:val="28"/>
          <w:szCs w:val="28"/>
        </w:rPr>
        <w:t xml:space="preserve"> Политической партии </w:t>
      </w:r>
      <w:r w:rsidRPr="0072185F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 xml:space="preserve"> </w:t>
      </w:r>
      <w:r w:rsidRPr="0072185F">
        <w:rPr>
          <w:sz w:val="28"/>
          <w:szCs w:val="28"/>
        </w:rPr>
        <w:t>- Либерально-демократической партии России);</w:t>
      </w:r>
    </w:p>
    <w:p w:rsidR="00442F11" w:rsidRPr="0072185F" w:rsidRDefault="00442F11" w:rsidP="00B120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- </w:t>
      </w:r>
      <w:r w:rsidRPr="00B1202A">
        <w:rPr>
          <w:rFonts w:ascii="Times New Roman" w:hAnsi="Times New Roman"/>
          <w:bCs/>
          <w:iCs/>
          <w:color w:val="auto"/>
          <w:sz w:val="28"/>
          <w:szCs w:val="28"/>
        </w:rPr>
        <w:t>Кухтин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а</w:t>
      </w:r>
      <w:r w:rsidRPr="00B1202A">
        <w:rPr>
          <w:rFonts w:ascii="Times New Roman" w:hAnsi="Times New Roman"/>
          <w:bCs/>
          <w:iCs/>
          <w:color w:val="auto"/>
          <w:sz w:val="28"/>
          <w:szCs w:val="28"/>
        </w:rPr>
        <w:t xml:space="preserve"> Денис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а</w:t>
      </w:r>
      <w:r w:rsidRPr="00B1202A">
        <w:rPr>
          <w:rFonts w:ascii="Times New Roman" w:hAnsi="Times New Roman"/>
          <w:bCs/>
          <w:iCs/>
          <w:color w:val="auto"/>
          <w:sz w:val="28"/>
          <w:szCs w:val="28"/>
        </w:rPr>
        <w:t xml:space="preserve"> Сергеевич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а </w:t>
      </w:r>
      <w:r w:rsidRPr="0072185F">
        <w:rPr>
          <w:color w:val="auto"/>
          <w:sz w:val="28"/>
          <w:szCs w:val="28"/>
        </w:rPr>
        <w:t>(</w:t>
      </w:r>
      <w:r w:rsidRPr="0072185F">
        <w:rPr>
          <w:rFonts w:ascii="Times New Roman" w:hAnsi="Times New Roman"/>
          <w:color w:val="auto"/>
          <w:sz w:val="28"/>
          <w:szCs w:val="28"/>
        </w:rPr>
        <w:t xml:space="preserve">по общемуниципальному избирательному округу, выдвинутым избирательным объединением Забайкальское региональное отделение Политической партии </w:t>
      </w:r>
      <w:r w:rsidRPr="0072185F">
        <w:rPr>
          <w:rFonts w:ascii="Times New Roman" w:hAnsi="Times New Roman"/>
          <w:b/>
          <w:color w:val="auto"/>
          <w:sz w:val="28"/>
          <w:szCs w:val="28"/>
        </w:rPr>
        <w:t xml:space="preserve">ЛДПР </w:t>
      </w:r>
      <w:r w:rsidRPr="0072185F">
        <w:rPr>
          <w:rFonts w:ascii="Times New Roman" w:hAnsi="Times New Roman"/>
          <w:color w:val="auto"/>
          <w:sz w:val="28"/>
          <w:szCs w:val="28"/>
        </w:rPr>
        <w:t>- Либерально-демократической партии России);</w:t>
      </w:r>
    </w:p>
    <w:p w:rsidR="00442F11" w:rsidRPr="00B1202A" w:rsidRDefault="00442F11" w:rsidP="00B1202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- Эпова АндреяМихайловича (по общемуниципальному избирательному округу, </w:t>
      </w:r>
      <w:r w:rsidRPr="0072185F">
        <w:rPr>
          <w:rFonts w:ascii="Times New Roman" w:hAnsi="Times New Roman"/>
          <w:color w:val="auto"/>
          <w:sz w:val="28"/>
          <w:szCs w:val="28"/>
        </w:rPr>
        <w:t>выдвинутым избирательным объединением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Забайкальское местное отделение Забайкальского регионального отделения Партии «</w:t>
      </w:r>
      <w:r w:rsidRPr="0072185F">
        <w:rPr>
          <w:rFonts w:ascii="Times New Roman" w:hAnsi="Times New Roman"/>
          <w:b/>
          <w:bCs/>
          <w:iCs/>
          <w:color w:val="auto"/>
          <w:sz w:val="28"/>
          <w:szCs w:val="28"/>
        </w:rPr>
        <w:t>ЕДИНАЯ РОССИЯ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»);</w:t>
      </w:r>
    </w:p>
    <w:p w:rsidR="00442F11" w:rsidRDefault="00442F11" w:rsidP="00197E6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Сигунову Валентину Ильиничну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(по общемуниципальному избирательному округу,</w:t>
      </w:r>
      <w:r w:rsidRPr="0072185F">
        <w:rPr>
          <w:rFonts w:ascii="Times New Roman" w:hAnsi="Times New Roman"/>
          <w:color w:val="auto"/>
          <w:sz w:val="28"/>
          <w:szCs w:val="28"/>
        </w:rPr>
        <w:t xml:space="preserve"> выдвинутым избирательным объединением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Забайкальское местное отделение Забайкальского регионального отделения Партии «</w:t>
      </w:r>
      <w:r w:rsidRPr="0072185F">
        <w:rPr>
          <w:rFonts w:ascii="Times New Roman" w:hAnsi="Times New Roman"/>
          <w:b/>
          <w:bCs/>
          <w:iCs/>
          <w:color w:val="auto"/>
          <w:sz w:val="28"/>
          <w:szCs w:val="28"/>
        </w:rPr>
        <w:t>ЕДИНАЯ РОССИЯ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»)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63612B" w:rsidRDefault="00442F11" w:rsidP="00197E6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Аксёнова Ивана Викторовича </w:t>
      </w:r>
      <w:r>
        <w:rPr>
          <w:bCs/>
          <w:iCs/>
          <w:sz w:val="28"/>
          <w:szCs w:val="28"/>
        </w:rPr>
        <w:t xml:space="preserve">(по общемуниципальному избирательному округу, </w:t>
      </w:r>
      <w:r w:rsidRPr="0072185F">
        <w:rPr>
          <w:sz w:val="28"/>
          <w:szCs w:val="28"/>
        </w:rPr>
        <w:t>выдвинутым избирательным объединением</w:t>
      </w:r>
      <w:r>
        <w:rPr>
          <w:bCs/>
          <w:iCs/>
          <w:sz w:val="28"/>
          <w:szCs w:val="28"/>
        </w:rPr>
        <w:t xml:space="preserve"> Забайкальское местное отделение Забайкальского регионального отделения Партии «</w:t>
      </w:r>
      <w:r w:rsidRPr="0072185F">
        <w:rPr>
          <w:b/>
          <w:bCs/>
          <w:iCs/>
          <w:sz w:val="28"/>
          <w:szCs w:val="28"/>
        </w:rPr>
        <w:t>ЕДИНАЯ РОССИЯ</w:t>
      </w:r>
      <w:r>
        <w:rPr>
          <w:bCs/>
          <w:iCs/>
          <w:sz w:val="28"/>
          <w:szCs w:val="28"/>
        </w:rPr>
        <w:t>»)</w:t>
      </w:r>
      <w:r w:rsidRPr="0063612B">
        <w:rPr>
          <w:sz w:val="28"/>
          <w:szCs w:val="28"/>
        </w:rPr>
        <w:t xml:space="preserve">; </w:t>
      </w:r>
    </w:p>
    <w:p w:rsidR="00442F11" w:rsidRPr="0057503F" w:rsidRDefault="00442F11" w:rsidP="00B1202A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Писареву Ольгу Владимировну (</w:t>
      </w:r>
      <w:r>
        <w:rPr>
          <w:bCs/>
          <w:iCs/>
          <w:sz w:val="28"/>
          <w:szCs w:val="28"/>
        </w:rPr>
        <w:t xml:space="preserve">по общемуниципальному избирательному округу, </w:t>
      </w:r>
      <w:r w:rsidRPr="0072185F">
        <w:rPr>
          <w:sz w:val="28"/>
          <w:szCs w:val="28"/>
        </w:rPr>
        <w:t>выдвинутым избирательным объединением</w:t>
      </w:r>
      <w:r>
        <w:rPr>
          <w:bCs/>
          <w:iCs/>
          <w:sz w:val="28"/>
          <w:szCs w:val="28"/>
        </w:rPr>
        <w:t xml:space="preserve"> Забайкальское местное отделение Политической партии «</w:t>
      </w:r>
      <w:r w:rsidRPr="0072185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;</w:t>
      </w:r>
      <w:r w:rsidRPr="0057503F">
        <w:rPr>
          <w:sz w:val="28"/>
          <w:szCs w:val="28"/>
        </w:rPr>
        <w:t xml:space="preserve"> </w:t>
      </w:r>
    </w:p>
    <w:p w:rsidR="00442F11" w:rsidRPr="00FC6C0D" w:rsidRDefault="00442F11" w:rsidP="00B1202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- </w:t>
      </w:r>
      <w:r w:rsidRPr="005750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Мальцеву Ольгу Александровну (</w:t>
      </w:r>
      <w:r w:rsidRPr="00FC6C0D">
        <w:rPr>
          <w:rFonts w:ascii="Times New Roman" w:hAnsi="Times New Roman"/>
          <w:bCs/>
          <w:iCs/>
          <w:color w:val="auto"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, </w:t>
      </w:r>
      <w:r w:rsidRPr="0072185F">
        <w:rPr>
          <w:rFonts w:ascii="Times New Roman" w:hAnsi="Times New Roman"/>
          <w:color w:val="auto"/>
          <w:sz w:val="28"/>
          <w:szCs w:val="28"/>
        </w:rPr>
        <w:t>выдвинутым избирательным объединением</w:t>
      </w:r>
      <w:r w:rsidRPr="00FC6C0D">
        <w:rPr>
          <w:rFonts w:ascii="Times New Roman" w:hAnsi="Times New Roman"/>
          <w:bCs/>
          <w:iCs/>
          <w:color w:val="auto"/>
          <w:sz w:val="28"/>
          <w:szCs w:val="28"/>
        </w:rPr>
        <w:t xml:space="preserve"> Забайкальское местное отделение Политической партии «</w:t>
      </w:r>
      <w:r w:rsidRPr="0072185F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КОММУНИСТИЧЕСКАЯ ПАРТИЯ РОССИЙСКОЙ ФЕДЕРАЦИИ</w:t>
      </w:r>
      <w:r w:rsidRPr="00FC6C0D">
        <w:rPr>
          <w:rFonts w:ascii="Times New Roman" w:hAnsi="Times New Roman"/>
          <w:bCs/>
          <w:iCs/>
          <w:color w:val="auto"/>
          <w:sz w:val="28"/>
          <w:szCs w:val="28"/>
        </w:rPr>
        <w:t>)</w:t>
      </w:r>
      <w:r w:rsidRPr="00FC6C0D">
        <w:rPr>
          <w:rFonts w:ascii="Times New Roman" w:hAnsi="Times New Roman"/>
          <w:color w:val="auto"/>
          <w:sz w:val="28"/>
          <w:szCs w:val="28"/>
        </w:rPr>
        <w:t>;</w:t>
      </w:r>
    </w:p>
    <w:p w:rsidR="00442F11" w:rsidRPr="00197E68" w:rsidRDefault="00442F11" w:rsidP="0001068D">
      <w:pPr>
        <w:keepLine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Зырянова Александра Леонидовича (</w:t>
      </w:r>
      <w:r>
        <w:rPr>
          <w:bCs/>
          <w:iCs/>
          <w:sz w:val="28"/>
          <w:szCs w:val="28"/>
        </w:rPr>
        <w:t>по общемуниципальному избирательному округу,</w:t>
      </w:r>
      <w:r w:rsidRPr="0072185F">
        <w:rPr>
          <w:sz w:val="28"/>
          <w:szCs w:val="28"/>
        </w:rPr>
        <w:t xml:space="preserve"> выдвинутым избирательным объединением</w:t>
      </w:r>
      <w:r>
        <w:rPr>
          <w:bCs/>
          <w:iCs/>
          <w:sz w:val="28"/>
          <w:szCs w:val="28"/>
        </w:rPr>
        <w:t xml:space="preserve"> Забайкальское местное отделение Политической партии «</w:t>
      </w:r>
      <w:r w:rsidRPr="0072185F">
        <w:rPr>
          <w:b/>
          <w:bCs/>
          <w:iCs/>
          <w:sz w:val="28"/>
          <w:szCs w:val="28"/>
        </w:rPr>
        <w:t>КОММУНИСТИЧЕСКАЯ ПАРТИЯ РОССИЙСКОЙ ФЕДЕРАЦИИ</w:t>
      </w:r>
      <w:r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2F11" w:rsidRDefault="00442F11" w:rsidP="0001068D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</w:rPr>
        <w:t xml:space="preserve"> Выдать зарегистрированным депутатам </w:t>
      </w:r>
      <w:r w:rsidRPr="0001068D">
        <w:rPr>
          <w:rFonts w:ascii="Times New Roman" w:hAnsi="Times New Roman"/>
          <w:bCs/>
          <w:color w:val="auto"/>
          <w:sz w:val="28"/>
          <w:szCs w:val="28"/>
        </w:rPr>
        <w:t>Совета муниципального района «Забайкальский район» седьмого созыва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удостоверения об избрании.</w:t>
      </w:r>
    </w:p>
    <w:p w:rsidR="00442F11" w:rsidRPr="00197E68" w:rsidRDefault="00442F11" w:rsidP="0001068D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Направить настоящее </w:t>
      </w:r>
      <w:r>
        <w:rPr>
          <w:rFonts w:ascii="Times New Roman" w:hAnsi="Times New Roman"/>
          <w:color w:val="auto"/>
          <w:sz w:val="28"/>
          <w:szCs w:val="28"/>
        </w:rPr>
        <w:t>решение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в Совет </w:t>
      </w:r>
      <w:r>
        <w:rPr>
          <w:rFonts w:ascii="Times New Roman" w:hAnsi="Times New Roman"/>
          <w:color w:val="auto"/>
          <w:sz w:val="28"/>
          <w:szCs w:val="28"/>
        </w:rPr>
        <w:t>муниципального района «Забайкальский район»</w:t>
      </w:r>
      <w:r w:rsidRPr="00197E68">
        <w:rPr>
          <w:rFonts w:ascii="Times New Roman" w:hAnsi="Times New Roman"/>
          <w:color w:val="auto"/>
          <w:sz w:val="28"/>
          <w:szCs w:val="28"/>
        </w:rPr>
        <w:t>.</w:t>
      </w:r>
    </w:p>
    <w:p w:rsidR="00442F11" w:rsidRDefault="00442F11" w:rsidP="0001068D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E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7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97E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42F11" w:rsidRDefault="00442F11" w:rsidP="00D231D2">
      <w:pPr>
        <w:pStyle w:val="Pa2"/>
        <w:contextualSpacing/>
        <w:jc w:val="both"/>
      </w:pPr>
    </w:p>
    <w:p w:rsidR="00442F11" w:rsidRDefault="00442F11" w:rsidP="0072185F">
      <w:pPr>
        <w:rPr>
          <w:lang w:eastAsia="en-US"/>
        </w:rPr>
      </w:pPr>
    </w:p>
    <w:p w:rsidR="00442F11" w:rsidRPr="0072185F" w:rsidRDefault="00442F11" w:rsidP="0072185F">
      <w:pPr>
        <w:rPr>
          <w:lang w:eastAsia="en-US"/>
        </w:rPr>
      </w:pPr>
    </w:p>
    <w:p w:rsidR="00442F11" w:rsidRDefault="00442F11" w:rsidP="00B00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6D0E3A">
        <w:rPr>
          <w:b/>
          <w:sz w:val="28"/>
          <w:szCs w:val="28"/>
        </w:rPr>
        <w:t xml:space="preserve">В.В. </w:t>
      </w:r>
      <w:r>
        <w:rPr>
          <w:b/>
          <w:sz w:val="28"/>
          <w:szCs w:val="28"/>
        </w:rPr>
        <w:t>Кириллова</w:t>
      </w:r>
    </w:p>
    <w:p w:rsidR="00442F11" w:rsidRDefault="00442F11" w:rsidP="00B006D7">
      <w:pPr>
        <w:ind w:firstLine="708"/>
        <w:jc w:val="both"/>
        <w:rPr>
          <w:b/>
          <w:sz w:val="28"/>
          <w:szCs w:val="28"/>
        </w:rPr>
      </w:pPr>
    </w:p>
    <w:p w:rsidR="00442F11" w:rsidRPr="00883EC4" w:rsidRDefault="00442F11" w:rsidP="0001068D">
      <w:pPr>
        <w:ind w:firstLine="426"/>
        <w:jc w:val="both"/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Е.В. Новоселов</w:t>
      </w:r>
    </w:p>
    <w:sectPr w:rsidR="00442F11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11" w:rsidRDefault="00442F11" w:rsidP="003307B5">
      <w:r>
        <w:separator/>
      </w:r>
    </w:p>
  </w:endnote>
  <w:endnote w:type="continuationSeparator" w:id="0">
    <w:p w:rsidR="00442F11" w:rsidRDefault="00442F11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11" w:rsidRDefault="00442F11" w:rsidP="003307B5">
      <w:r>
        <w:separator/>
      </w:r>
    </w:p>
  </w:footnote>
  <w:footnote w:type="continuationSeparator" w:id="0">
    <w:p w:rsidR="00442F11" w:rsidRDefault="00442F11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11" w:rsidRDefault="00442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7E"/>
    <w:rsid w:val="0001068D"/>
    <w:rsid w:val="00017FFC"/>
    <w:rsid w:val="0002129B"/>
    <w:rsid w:val="00022C55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83F4E"/>
    <w:rsid w:val="00090CAC"/>
    <w:rsid w:val="00091EC3"/>
    <w:rsid w:val="00094F8D"/>
    <w:rsid w:val="00095FAD"/>
    <w:rsid w:val="000969F8"/>
    <w:rsid w:val="000A2B7F"/>
    <w:rsid w:val="000A5F8A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83E87"/>
    <w:rsid w:val="00187D66"/>
    <w:rsid w:val="00197E68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28FF"/>
    <w:rsid w:val="001D545F"/>
    <w:rsid w:val="001E4429"/>
    <w:rsid w:val="001E5BDD"/>
    <w:rsid w:val="002056B1"/>
    <w:rsid w:val="0020656A"/>
    <w:rsid w:val="00220654"/>
    <w:rsid w:val="00220748"/>
    <w:rsid w:val="002405DB"/>
    <w:rsid w:val="00243AAB"/>
    <w:rsid w:val="00244751"/>
    <w:rsid w:val="00256C2E"/>
    <w:rsid w:val="0025706E"/>
    <w:rsid w:val="00262CF5"/>
    <w:rsid w:val="00264044"/>
    <w:rsid w:val="0026656E"/>
    <w:rsid w:val="00270020"/>
    <w:rsid w:val="002711DC"/>
    <w:rsid w:val="00272EE5"/>
    <w:rsid w:val="00281268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C7B2B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716"/>
    <w:rsid w:val="003D3360"/>
    <w:rsid w:val="003D5BD5"/>
    <w:rsid w:val="003E0972"/>
    <w:rsid w:val="003F2CC6"/>
    <w:rsid w:val="003F3DF8"/>
    <w:rsid w:val="003F47FF"/>
    <w:rsid w:val="00417812"/>
    <w:rsid w:val="00420DBC"/>
    <w:rsid w:val="00421194"/>
    <w:rsid w:val="00421A23"/>
    <w:rsid w:val="00426BE1"/>
    <w:rsid w:val="00441041"/>
    <w:rsid w:val="004416C6"/>
    <w:rsid w:val="00442F11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93D"/>
    <w:rsid w:val="004B6A1D"/>
    <w:rsid w:val="004D7BA3"/>
    <w:rsid w:val="004F1855"/>
    <w:rsid w:val="004F460B"/>
    <w:rsid w:val="005064E2"/>
    <w:rsid w:val="005419F9"/>
    <w:rsid w:val="0054284B"/>
    <w:rsid w:val="0055331F"/>
    <w:rsid w:val="005641FA"/>
    <w:rsid w:val="005674CA"/>
    <w:rsid w:val="0057503F"/>
    <w:rsid w:val="00575174"/>
    <w:rsid w:val="005753B5"/>
    <w:rsid w:val="00593FAD"/>
    <w:rsid w:val="005974BA"/>
    <w:rsid w:val="005A169F"/>
    <w:rsid w:val="005A7346"/>
    <w:rsid w:val="005B109E"/>
    <w:rsid w:val="005B6A8C"/>
    <w:rsid w:val="005B6C27"/>
    <w:rsid w:val="005C7DFC"/>
    <w:rsid w:val="005D0507"/>
    <w:rsid w:val="005E4FBF"/>
    <w:rsid w:val="005E573C"/>
    <w:rsid w:val="005E71BA"/>
    <w:rsid w:val="00606A2F"/>
    <w:rsid w:val="00613BCF"/>
    <w:rsid w:val="00621883"/>
    <w:rsid w:val="00621E82"/>
    <w:rsid w:val="00631B9B"/>
    <w:rsid w:val="0063612B"/>
    <w:rsid w:val="006446F1"/>
    <w:rsid w:val="00647DB1"/>
    <w:rsid w:val="00647FE8"/>
    <w:rsid w:val="00656B60"/>
    <w:rsid w:val="0066397C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6E6C36"/>
    <w:rsid w:val="00713186"/>
    <w:rsid w:val="0072178D"/>
    <w:rsid w:val="0072185F"/>
    <w:rsid w:val="00722C0F"/>
    <w:rsid w:val="00737613"/>
    <w:rsid w:val="00751EA1"/>
    <w:rsid w:val="00752AC7"/>
    <w:rsid w:val="0075332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2210"/>
    <w:rsid w:val="007A4BD7"/>
    <w:rsid w:val="007A6974"/>
    <w:rsid w:val="007A79C5"/>
    <w:rsid w:val="007B680B"/>
    <w:rsid w:val="007D78BD"/>
    <w:rsid w:val="007E3B92"/>
    <w:rsid w:val="007E3FE1"/>
    <w:rsid w:val="007E5B8F"/>
    <w:rsid w:val="007E6BCB"/>
    <w:rsid w:val="007F2532"/>
    <w:rsid w:val="007F3FBE"/>
    <w:rsid w:val="007F70E4"/>
    <w:rsid w:val="00801830"/>
    <w:rsid w:val="0081557A"/>
    <w:rsid w:val="00821152"/>
    <w:rsid w:val="00834E09"/>
    <w:rsid w:val="0084027D"/>
    <w:rsid w:val="008572CC"/>
    <w:rsid w:val="008661E0"/>
    <w:rsid w:val="00872B81"/>
    <w:rsid w:val="00873D28"/>
    <w:rsid w:val="00876F90"/>
    <w:rsid w:val="008816CC"/>
    <w:rsid w:val="00883EC4"/>
    <w:rsid w:val="00884911"/>
    <w:rsid w:val="00886232"/>
    <w:rsid w:val="008A761D"/>
    <w:rsid w:val="008B2283"/>
    <w:rsid w:val="008B45FA"/>
    <w:rsid w:val="008B63AD"/>
    <w:rsid w:val="008C42DA"/>
    <w:rsid w:val="008D1527"/>
    <w:rsid w:val="008D6906"/>
    <w:rsid w:val="008E3388"/>
    <w:rsid w:val="008F07DE"/>
    <w:rsid w:val="008F489F"/>
    <w:rsid w:val="008F5A3B"/>
    <w:rsid w:val="00901892"/>
    <w:rsid w:val="009020FF"/>
    <w:rsid w:val="009045D2"/>
    <w:rsid w:val="00904711"/>
    <w:rsid w:val="009071A3"/>
    <w:rsid w:val="009120D3"/>
    <w:rsid w:val="00922258"/>
    <w:rsid w:val="0092734F"/>
    <w:rsid w:val="00931665"/>
    <w:rsid w:val="00932446"/>
    <w:rsid w:val="009400B9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4BC7"/>
    <w:rsid w:val="00985016"/>
    <w:rsid w:val="00986554"/>
    <w:rsid w:val="009A0556"/>
    <w:rsid w:val="009A4056"/>
    <w:rsid w:val="009A62DA"/>
    <w:rsid w:val="009B631B"/>
    <w:rsid w:val="009C6BB2"/>
    <w:rsid w:val="009D683F"/>
    <w:rsid w:val="009E48B4"/>
    <w:rsid w:val="009E6816"/>
    <w:rsid w:val="00A04DB1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A44B6"/>
    <w:rsid w:val="00AA7087"/>
    <w:rsid w:val="00AC3DF3"/>
    <w:rsid w:val="00AC5C6F"/>
    <w:rsid w:val="00AD7BB4"/>
    <w:rsid w:val="00AE0B0D"/>
    <w:rsid w:val="00AE564E"/>
    <w:rsid w:val="00AE7264"/>
    <w:rsid w:val="00AF224B"/>
    <w:rsid w:val="00B006D7"/>
    <w:rsid w:val="00B1202A"/>
    <w:rsid w:val="00B24C5E"/>
    <w:rsid w:val="00B30CDE"/>
    <w:rsid w:val="00B41F9B"/>
    <w:rsid w:val="00B458FC"/>
    <w:rsid w:val="00B500DA"/>
    <w:rsid w:val="00B52FEF"/>
    <w:rsid w:val="00B67FC4"/>
    <w:rsid w:val="00B723DA"/>
    <w:rsid w:val="00B72525"/>
    <w:rsid w:val="00B7275D"/>
    <w:rsid w:val="00B745DE"/>
    <w:rsid w:val="00B760A7"/>
    <w:rsid w:val="00B76FFC"/>
    <w:rsid w:val="00B81D6F"/>
    <w:rsid w:val="00B90CB3"/>
    <w:rsid w:val="00B9244C"/>
    <w:rsid w:val="00B94704"/>
    <w:rsid w:val="00BB3846"/>
    <w:rsid w:val="00BB436B"/>
    <w:rsid w:val="00BB4375"/>
    <w:rsid w:val="00BB572A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52B7"/>
    <w:rsid w:val="00C46EF0"/>
    <w:rsid w:val="00C70E76"/>
    <w:rsid w:val="00C74C6C"/>
    <w:rsid w:val="00C81CB0"/>
    <w:rsid w:val="00CA05B7"/>
    <w:rsid w:val="00CA39EE"/>
    <w:rsid w:val="00CB197B"/>
    <w:rsid w:val="00CB5802"/>
    <w:rsid w:val="00CC017D"/>
    <w:rsid w:val="00CC7172"/>
    <w:rsid w:val="00CD2E2A"/>
    <w:rsid w:val="00CD670A"/>
    <w:rsid w:val="00CE275C"/>
    <w:rsid w:val="00CE35E3"/>
    <w:rsid w:val="00CE4573"/>
    <w:rsid w:val="00CF0EBE"/>
    <w:rsid w:val="00CF7CB5"/>
    <w:rsid w:val="00D02C5E"/>
    <w:rsid w:val="00D04FA9"/>
    <w:rsid w:val="00D0693D"/>
    <w:rsid w:val="00D111E5"/>
    <w:rsid w:val="00D130A2"/>
    <w:rsid w:val="00D231D2"/>
    <w:rsid w:val="00D27DF4"/>
    <w:rsid w:val="00D36D28"/>
    <w:rsid w:val="00D46EFF"/>
    <w:rsid w:val="00D53A92"/>
    <w:rsid w:val="00D53CCE"/>
    <w:rsid w:val="00D564C0"/>
    <w:rsid w:val="00D6177C"/>
    <w:rsid w:val="00D61FBF"/>
    <w:rsid w:val="00D62A11"/>
    <w:rsid w:val="00D71F83"/>
    <w:rsid w:val="00D90899"/>
    <w:rsid w:val="00D92CF3"/>
    <w:rsid w:val="00D93378"/>
    <w:rsid w:val="00DA2D84"/>
    <w:rsid w:val="00DA3A88"/>
    <w:rsid w:val="00DA4CFC"/>
    <w:rsid w:val="00DB5CCE"/>
    <w:rsid w:val="00DB791E"/>
    <w:rsid w:val="00DC20AB"/>
    <w:rsid w:val="00DD1566"/>
    <w:rsid w:val="00DD57A6"/>
    <w:rsid w:val="00DF104B"/>
    <w:rsid w:val="00E04987"/>
    <w:rsid w:val="00E230BA"/>
    <w:rsid w:val="00E25C60"/>
    <w:rsid w:val="00E26A34"/>
    <w:rsid w:val="00E32960"/>
    <w:rsid w:val="00E5138E"/>
    <w:rsid w:val="00E523D9"/>
    <w:rsid w:val="00E53457"/>
    <w:rsid w:val="00E710B0"/>
    <w:rsid w:val="00E71C8C"/>
    <w:rsid w:val="00E747BF"/>
    <w:rsid w:val="00E75BFE"/>
    <w:rsid w:val="00E8598C"/>
    <w:rsid w:val="00E91B6A"/>
    <w:rsid w:val="00E936BC"/>
    <w:rsid w:val="00E9461B"/>
    <w:rsid w:val="00E97519"/>
    <w:rsid w:val="00EB0A63"/>
    <w:rsid w:val="00EB3E07"/>
    <w:rsid w:val="00EB4D10"/>
    <w:rsid w:val="00ED2DE5"/>
    <w:rsid w:val="00ED771C"/>
    <w:rsid w:val="00EE0BCE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0D27"/>
    <w:rsid w:val="00F51D52"/>
    <w:rsid w:val="00F5423F"/>
    <w:rsid w:val="00F54E3C"/>
    <w:rsid w:val="00F55EC6"/>
    <w:rsid w:val="00F61AEC"/>
    <w:rsid w:val="00F71127"/>
    <w:rsid w:val="00F719DD"/>
    <w:rsid w:val="00F86C11"/>
    <w:rsid w:val="00F9653E"/>
    <w:rsid w:val="00FB0B49"/>
    <w:rsid w:val="00FB49C4"/>
    <w:rsid w:val="00FC0A04"/>
    <w:rsid w:val="00FC6C0D"/>
    <w:rsid w:val="00FC7CAE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6C6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6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3D28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3D2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3D2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3D2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A7F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07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7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307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Normal"/>
    <w:uiPriority w:val="99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Normal"/>
    <w:uiPriority w:val="99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TableofFigures"/>
    <w:uiPriority w:val="99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uiPriority w:val="99"/>
    <w:rsid w:val="002665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basedOn w:val="DefaultParagraphFont"/>
    <w:uiPriority w:val="99"/>
    <w:rsid w:val="0026656E"/>
    <w:rPr>
      <w:rFonts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26656E"/>
  </w:style>
  <w:style w:type="character" w:styleId="FootnoteReference">
    <w:name w:val="footnote reference"/>
    <w:basedOn w:val="DefaultParagraphFont"/>
    <w:uiPriority w:val="99"/>
    <w:semiHidden/>
    <w:rsid w:val="00AD7BB4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7BB4"/>
    <w:rPr>
      <w:rFonts w:ascii="Times New Roman" w:hAnsi="Times New Roman" w:cs="Times New Roman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D7BB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7BB4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7BB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B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7B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">
    <w:name w:val="Заголовок статьи"/>
    <w:basedOn w:val="Normal"/>
    <w:next w:val="Normal"/>
    <w:uiPriority w:val="99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B46A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873D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73D28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873D28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3D28"/>
    <w:rPr>
      <w:rFonts w:ascii="Times New Roman" w:hAnsi="Times New Roman" w:cs="Times New Roman"/>
      <w:sz w:val="28"/>
      <w:szCs w:val="28"/>
      <w:lang w:eastAsia="ru-RU"/>
    </w:rPr>
  </w:style>
  <w:style w:type="paragraph" w:styleId="BlockText">
    <w:name w:val="Block Text"/>
    <w:basedOn w:val="Normal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3D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Внимание: криминал!!"/>
    <w:basedOn w:val="Normal"/>
    <w:next w:val="Normal"/>
    <w:uiPriority w:val="99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1">
    <w:name w:val="Гипертекстовая ссылка"/>
    <w:uiPriority w:val="99"/>
    <w:rsid w:val="00873D28"/>
    <w:rPr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Normal"/>
    <w:uiPriority w:val="99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3">
    <w:name w:val="Таб"/>
    <w:basedOn w:val="Header"/>
    <w:uiPriority w:val="99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uiPriority w:val="99"/>
    <w:rsid w:val="00873D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873D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Информация об изменениях документа"/>
    <w:basedOn w:val="Normal"/>
    <w:next w:val="Normal"/>
    <w:uiPriority w:val="99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5">
    <w:name w:val="Цветовое выделение"/>
    <w:uiPriority w:val="99"/>
    <w:rsid w:val="00873D28"/>
    <w:rPr>
      <w:b/>
      <w:color w:val="000080"/>
    </w:rPr>
  </w:style>
  <w:style w:type="character" w:customStyle="1" w:styleId="iiianoaieou">
    <w:name w:val="iiia? no?aieou"/>
    <w:uiPriority w:val="99"/>
    <w:rsid w:val="00873D28"/>
    <w:rPr>
      <w:sz w:val="20"/>
    </w:rPr>
  </w:style>
  <w:style w:type="character" w:styleId="Hyperlink">
    <w:name w:val="Hyperlink"/>
    <w:basedOn w:val="DefaultParagraphFont"/>
    <w:uiPriority w:val="99"/>
    <w:rsid w:val="00873D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3D2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3D28"/>
    <w:rPr>
      <w:rFonts w:cs="Times New Roman"/>
      <w:b/>
    </w:rPr>
  </w:style>
  <w:style w:type="paragraph" w:customStyle="1" w:styleId="a6">
    <w:name w:val="Прижатый влево"/>
    <w:basedOn w:val="Normal"/>
    <w:next w:val="Normal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73D2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3D28"/>
    <w:rPr>
      <w:rFonts w:ascii="Segoe UI" w:hAnsi="Segoe UI" w:cs="Times New Roman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PlainText">
    <w:name w:val="Plain Text"/>
    <w:basedOn w:val="Normal"/>
    <w:link w:val="PlainTextChar"/>
    <w:uiPriority w:val="99"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73D28"/>
    <w:rPr>
      <w:rFonts w:ascii="Arial" w:hAnsi="Arial" w:cs="Times New Roman"/>
      <w:color w:val="4E5882"/>
      <w:sz w:val="14"/>
      <w:szCs w:val="14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6D070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BodyText2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629</Words>
  <Characters>3588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2021-09-22T05:42:00Z</cp:lastPrinted>
  <dcterms:created xsi:type="dcterms:W3CDTF">2021-09-22T02:19:00Z</dcterms:created>
  <dcterms:modified xsi:type="dcterms:W3CDTF">2021-09-28T05:06:00Z</dcterms:modified>
</cp:coreProperties>
</file>